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48A5" w14:textId="77777777" w:rsidR="00E217C6" w:rsidRDefault="009F0406" w:rsidP="009F48C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B4575">
        <w:rPr>
          <w:rFonts w:asciiTheme="minorHAnsi" w:hAnsiTheme="minorHAnsi" w:cstheme="minorHAnsi"/>
          <w:sz w:val="22"/>
          <w:szCs w:val="22"/>
        </w:rPr>
        <w:t>Korporata</w:t>
      </w:r>
      <w:r w:rsidR="009F48C1" w:rsidRPr="00AB4575">
        <w:rPr>
          <w:rFonts w:asciiTheme="minorHAnsi" w:hAnsiTheme="minorHAnsi" w:cstheme="minorHAnsi"/>
          <w:sz w:val="22"/>
          <w:szCs w:val="22"/>
        </w:rPr>
        <w:t xml:space="preserve"> Buçaj </w:t>
      </w:r>
      <w:r w:rsidR="0082373B" w:rsidRPr="00AB4575">
        <w:rPr>
          <w:rFonts w:asciiTheme="minorHAnsi" w:hAnsiTheme="minorHAnsi" w:cstheme="minorHAnsi"/>
          <w:sz w:val="22"/>
          <w:szCs w:val="22"/>
        </w:rPr>
        <w:t xml:space="preserve">shpall konkurs për </w:t>
      </w:r>
      <w:r w:rsidR="00ED27BB">
        <w:rPr>
          <w:rFonts w:asciiTheme="minorHAnsi" w:hAnsiTheme="minorHAnsi" w:cstheme="minorHAnsi"/>
          <w:sz w:val="22"/>
          <w:szCs w:val="22"/>
        </w:rPr>
        <w:t xml:space="preserve">këto </w:t>
      </w:r>
      <w:r w:rsidR="0082373B" w:rsidRPr="00AB4575">
        <w:rPr>
          <w:rFonts w:asciiTheme="minorHAnsi" w:hAnsiTheme="minorHAnsi" w:cstheme="minorHAnsi"/>
          <w:sz w:val="22"/>
          <w:szCs w:val="22"/>
        </w:rPr>
        <w:t>pozit</w:t>
      </w:r>
      <w:r w:rsidR="00ED27BB">
        <w:rPr>
          <w:rFonts w:asciiTheme="minorHAnsi" w:hAnsiTheme="minorHAnsi" w:cstheme="minorHAnsi"/>
          <w:sz w:val="22"/>
          <w:szCs w:val="22"/>
        </w:rPr>
        <w:t>a</w:t>
      </w:r>
      <w:r w:rsidR="008D0D15" w:rsidRPr="00AB4575">
        <w:rPr>
          <w:rFonts w:asciiTheme="minorHAnsi" w:hAnsiTheme="minorHAnsi" w:cstheme="minorHAnsi"/>
          <w:sz w:val="22"/>
          <w:szCs w:val="22"/>
        </w:rPr>
        <w:t xml:space="preserve">: </w:t>
      </w:r>
      <w:r w:rsidR="009F48C1" w:rsidRPr="00AB457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FD6A7A0" w14:textId="77777777" w:rsidR="00ED27BB" w:rsidRPr="00AB4575" w:rsidRDefault="00ED27BB" w:rsidP="009F48C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E97C1E" w14:textId="517E2A56" w:rsidR="00ED27BB" w:rsidRDefault="000761F6" w:rsidP="002222E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Ndihmës Automekanik</w:t>
      </w:r>
    </w:p>
    <w:p w14:paraId="204B6052" w14:textId="7FA7E60E" w:rsidR="005057C4" w:rsidRPr="005057C4" w:rsidRDefault="005057C4" w:rsidP="005057C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Punonjës në autolarje</w:t>
      </w:r>
    </w:p>
    <w:p w14:paraId="06BADFF7" w14:textId="77777777" w:rsidR="00ED27BB" w:rsidRPr="00ED27BB" w:rsidRDefault="00ED27BB" w:rsidP="002222E2">
      <w:pPr>
        <w:rPr>
          <w:rFonts w:asciiTheme="minorHAnsi" w:eastAsia="MingLiU-ExtB" w:hAnsiTheme="minorHAnsi" w:cstheme="minorHAnsi"/>
          <w:b/>
          <w:sz w:val="26"/>
          <w:szCs w:val="26"/>
          <w:lang w:val="en-US" w:eastAsia="ja-JP"/>
        </w:rPr>
      </w:pPr>
    </w:p>
    <w:p w14:paraId="4A2EC6B8" w14:textId="442CA546" w:rsidR="005057C4" w:rsidRPr="005057C4" w:rsidRDefault="00ED27BB" w:rsidP="005057C4">
      <w:pPr>
        <w:rPr>
          <w:rFonts w:asciiTheme="minorHAnsi" w:hAnsiTheme="minorHAnsi" w:cstheme="minorHAnsi"/>
          <w:b/>
          <w:sz w:val="26"/>
          <w:szCs w:val="26"/>
        </w:rPr>
      </w:pPr>
      <w:r w:rsidRPr="005057C4">
        <w:rPr>
          <w:rFonts w:asciiTheme="minorHAnsi" w:hAnsiTheme="minorHAnsi" w:cstheme="minorHAnsi"/>
          <w:b/>
          <w:sz w:val="26"/>
          <w:szCs w:val="26"/>
        </w:rPr>
        <w:t>I.</w:t>
      </w:r>
      <w:r w:rsidR="005057C4" w:rsidRPr="005057C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0761F6">
        <w:rPr>
          <w:rFonts w:asciiTheme="minorHAnsi" w:hAnsiTheme="minorHAnsi" w:cstheme="minorHAnsi"/>
          <w:b/>
          <w:sz w:val="26"/>
          <w:szCs w:val="26"/>
        </w:rPr>
        <w:t>Ndihmës Automekanik</w:t>
      </w:r>
    </w:p>
    <w:p w14:paraId="7F8A5F53" w14:textId="77777777" w:rsidR="00ED27BB" w:rsidRPr="00ED27BB" w:rsidRDefault="00ED27BB" w:rsidP="00ED27BB">
      <w:pPr>
        <w:rPr>
          <w:rFonts w:asciiTheme="minorHAnsi" w:hAnsiTheme="minorHAnsi" w:cstheme="minorHAnsi"/>
          <w:b/>
          <w:sz w:val="26"/>
          <w:szCs w:val="26"/>
        </w:rPr>
      </w:pPr>
    </w:p>
    <w:p w14:paraId="7A77F53A" w14:textId="77777777" w:rsidR="005057C4" w:rsidRDefault="007E5590" w:rsidP="005057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Detyrat dhe përgjegjësitë</w:t>
      </w:r>
      <w:r w:rsidR="004C3284">
        <w:rPr>
          <w:rFonts w:asciiTheme="minorHAnsi" w:hAnsiTheme="minorHAnsi" w:cstheme="minorHAnsi"/>
          <w:sz w:val="22"/>
          <w:szCs w:val="22"/>
        </w:rPr>
        <w:t>:</w:t>
      </w:r>
    </w:p>
    <w:p w14:paraId="1532575E" w14:textId="76680D86" w:rsidR="005057C4" w:rsidRDefault="00A57A55" w:rsidP="005057C4">
      <w:pPr>
        <w:pStyle w:val="NoSpacing"/>
        <w:jc w:val="both"/>
        <w:rPr>
          <w:rFonts w:cstheme="minorHAnsi"/>
          <w:lang w:val="sq-AL"/>
        </w:rPr>
      </w:pPr>
      <w:r w:rsidRPr="00A57A55">
        <w:rPr>
          <w:noProof/>
        </w:rPr>
        <w:drawing>
          <wp:inline distT="0" distB="0" distL="0" distR="0" wp14:anchorId="2F2A1698" wp14:editId="10C63EB7">
            <wp:extent cx="6457950" cy="711835"/>
            <wp:effectExtent l="0" t="0" r="0" b="0"/>
            <wp:docPr id="1226416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7C4">
        <w:rPr>
          <w:rFonts w:cstheme="minorHAnsi"/>
          <w:lang w:val="sq-AL"/>
        </w:rPr>
        <w:t>Kualifikimet e kërkuara</w:t>
      </w:r>
      <w:r w:rsidR="004C3284">
        <w:rPr>
          <w:rFonts w:cstheme="minorHAnsi"/>
          <w:lang w:val="sq-AL"/>
        </w:rPr>
        <w:t>:</w:t>
      </w:r>
    </w:p>
    <w:p w14:paraId="4C9EE5BF" w14:textId="77777777" w:rsidR="00A57A55" w:rsidRDefault="00A57A55" w:rsidP="00A57A55">
      <w:pPr>
        <w:pStyle w:val="ListParagraph"/>
        <w:numPr>
          <w:ilvl w:val="0"/>
          <w:numId w:val="1"/>
        </w:numPr>
        <w:ind w:left="709" w:hanging="283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Preferohet d</w:t>
      </w:r>
      <w:r w:rsidRPr="00AB42E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iplomë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e shkollës së mesme, në lëminë e mekanikës</w:t>
      </w:r>
      <w:r w:rsidRPr="00AB42E5">
        <w:rPr>
          <w:rFonts w:asciiTheme="minorHAnsi" w:eastAsia="Times New Roman" w:hAnsiTheme="minorHAnsi" w:cstheme="minorHAnsi"/>
          <w:color w:val="000000"/>
          <w:sz w:val="22"/>
          <w:szCs w:val="22"/>
        </w:rPr>
        <w:t>;</w:t>
      </w:r>
    </w:p>
    <w:p w14:paraId="06E09CD1" w14:textId="77777777" w:rsidR="00A57A55" w:rsidRDefault="00A57A55" w:rsidP="00A57A55">
      <w:pPr>
        <w:pStyle w:val="ListParagraph"/>
        <w:numPr>
          <w:ilvl w:val="0"/>
          <w:numId w:val="1"/>
        </w:numPr>
        <w:ind w:left="709" w:hanging="283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Minimum 2 vite p</w:t>
      </w:r>
      <w:r w:rsidRPr="00AB42E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ërvojë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pune n</w:t>
      </w:r>
      <w:r w:rsidRPr="00AB42E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ë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lëminë mekanikës</w:t>
      </w:r>
      <w:r w:rsidRPr="00AB42E5">
        <w:rPr>
          <w:rFonts w:asciiTheme="minorHAnsi" w:eastAsia="Times New Roman" w:hAnsiTheme="minorHAnsi" w:cstheme="minorHAnsi"/>
          <w:color w:val="000000"/>
          <w:sz w:val="22"/>
          <w:szCs w:val="22"/>
        </w:rPr>
        <w:t>;</w:t>
      </w:r>
    </w:p>
    <w:p w14:paraId="71ECBBE4" w14:textId="77777777" w:rsidR="00A57A55" w:rsidRDefault="00A57A55" w:rsidP="00A57A55">
      <w:pPr>
        <w:pStyle w:val="ListParagraph"/>
        <w:numPr>
          <w:ilvl w:val="0"/>
          <w:numId w:val="1"/>
        </w:numPr>
        <w:ind w:left="709" w:hanging="283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Aftësi të shkëlqyera të menaxhimit të kohës dhe punës ekipore;</w:t>
      </w:r>
    </w:p>
    <w:p w14:paraId="6E8A6350" w14:textId="77777777" w:rsidR="005057C4" w:rsidRPr="007E5590" w:rsidRDefault="005057C4" w:rsidP="007E5590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4E10E547" w14:textId="77777777" w:rsidR="005057C4" w:rsidRPr="005057C4" w:rsidRDefault="00913184" w:rsidP="005057C4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II</w:t>
      </w:r>
      <w:r w:rsidR="005057C4" w:rsidRPr="005057C4">
        <w:rPr>
          <w:rFonts w:asciiTheme="minorHAnsi" w:hAnsiTheme="minorHAnsi" w:cstheme="minorHAnsi"/>
          <w:b/>
          <w:sz w:val="26"/>
          <w:szCs w:val="26"/>
        </w:rPr>
        <w:t>. Punonjës në autolarje</w:t>
      </w:r>
    </w:p>
    <w:p w14:paraId="7938C050" w14:textId="77777777" w:rsidR="005057C4" w:rsidRPr="00BC77F0" w:rsidRDefault="005057C4" w:rsidP="005057C4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136B001" w14:textId="77777777" w:rsidR="00010154" w:rsidRPr="00695414" w:rsidRDefault="007E5590" w:rsidP="00010154">
      <w:pP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Detyrat dhe përgjegjësitë</w:t>
      </w:r>
      <w:r w:rsidR="004C3284">
        <w:rPr>
          <w:rFonts w:asciiTheme="minorHAnsi" w:hAnsiTheme="minorHAnsi" w:cstheme="minorHAnsi"/>
          <w:sz w:val="22"/>
          <w:szCs w:val="22"/>
        </w:rPr>
        <w:t>:</w:t>
      </w:r>
    </w:p>
    <w:p w14:paraId="7A0AE26A" w14:textId="77777777" w:rsidR="00010154" w:rsidRPr="00010154" w:rsidRDefault="00010154" w:rsidP="00010154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•      </w:t>
      </w:r>
      <w:r w:rsidRPr="00010154">
        <w:rPr>
          <w:rFonts w:asciiTheme="minorHAnsi" w:hAnsiTheme="minorHAnsi" w:cstheme="minorHAnsi"/>
          <w:sz w:val="22"/>
          <w:szCs w:val="22"/>
          <w:shd w:val="clear" w:color="auto" w:fill="FFFFFF"/>
        </w:rPr>
        <w:t>Larja dhe pastrimi i automjeteve të ko</w:t>
      </w:r>
      <w:r w:rsidR="00B01340">
        <w:rPr>
          <w:rFonts w:asciiTheme="minorHAnsi" w:hAnsiTheme="minorHAnsi" w:cstheme="minorHAnsi"/>
          <w:sz w:val="22"/>
          <w:szCs w:val="22"/>
          <w:shd w:val="clear" w:color="auto" w:fill="FFFFFF"/>
        </w:rPr>
        <w:t>rporatës</w:t>
      </w:r>
      <w:r w:rsidRPr="0001015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(brenda objektit)</w:t>
      </w:r>
      <w:r w:rsidR="00F06EA8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0E9CE45D" w14:textId="77777777" w:rsidR="00010154" w:rsidRPr="00010154" w:rsidRDefault="00010154" w:rsidP="00010154">
      <w:pPr>
        <w:pStyle w:val="ListParagraph"/>
        <w:ind w:left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3F16DF9" w14:textId="77777777" w:rsidR="00010154" w:rsidRDefault="007E5590" w:rsidP="00010154">
      <w:pP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Kualifikimet e kërkuara</w:t>
      </w:r>
      <w:r w:rsidR="004C3284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5014A70C" w14:textId="77777777" w:rsidR="007E5590" w:rsidRPr="007E5590" w:rsidRDefault="007E5590" w:rsidP="000620C0">
      <w:pPr>
        <w:pStyle w:val="ListParagraph"/>
        <w:numPr>
          <w:ilvl w:val="0"/>
          <w:numId w:val="1"/>
        </w:numPr>
        <w:ind w:left="360" w:firstLin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5590">
        <w:rPr>
          <w:rFonts w:asciiTheme="minorHAnsi" w:eastAsia="Times New Roman" w:hAnsiTheme="minorHAnsi" w:cstheme="minorHAnsi"/>
          <w:color w:val="000000"/>
          <w:sz w:val="22"/>
          <w:szCs w:val="22"/>
        </w:rPr>
        <w:t>Diplomë e shkollës së mesme;</w:t>
      </w:r>
    </w:p>
    <w:p w14:paraId="43595D0A" w14:textId="77777777" w:rsidR="004C061C" w:rsidRPr="007E5590" w:rsidRDefault="007E5590" w:rsidP="000620C0">
      <w:pPr>
        <w:pStyle w:val="ListParagraph"/>
        <w:numPr>
          <w:ilvl w:val="0"/>
          <w:numId w:val="1"/>
        </w:numPr>
        <w:ind w:left="360" w:firstLin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Të posedoj patent shofer</w:t>
      </w:r>
      <w:r w:rsidR="00010154" w:rsidRPr="007E5590">
        <w:rPr>
          <w:rFonts w:asciiTheme="minorHAnsi" w:hAnsiTheme="minorHAnsi" w:cstheme="minorHAnsi"/>
          <w:sz w:val="22"/>
          <w:szCs w:val="22"/>
          <w:shd w:val="clear" w:color="auto" w:fill="FFFFFF"/>
        </w:rPr>
        <w:t>- kategoria</w:t>
      </w:r>
      <w:r w:rsidR="0081254A" w:rsidRPr="007E559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B;</w:t>
      </w:r>
    </w:p>
    <w:p w14:paraId="56530EC4" w14:textId="34B0AEB8" w:rsidR="004C061C" w:rsidRDefault="004C061C" w:rsidP="00010154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="007E559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</w:t>
      </w:r>
      <w:r w:rsidRPr="0001015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•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</w:t>
      </w:r>
      <w:r w:rsidR="007E559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Njohuri bazike pë</w:t>
      </w:r>
      <w:r w:rsidR="00A57A55">
        <w:rPr>
          <w:rFonts w:asciiTheme="minorHAnsi" w:hAnsiTheme="minorHAnsi" w:cstheme="minorHAnsi"/>
          <w:sz w:val="22"/>
          <w:szCs w:val="22"/>
          <w:shd w:val="clear" w:color="auto" w:fill="FFFFFF"/>
        </w:rPr>
        <w:t>r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përdorimin e mjeteve të punës.</w:t>
      </w:r>
    </w:p>
    <w:p w14:paraId="1363A01F" w14:textId="77777777" w:rsidR="00A57A55" w:rsidRDefault="00A57A55" w:rsidP="00010154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72320DB" w14:textId="77777777" w:rsidR="00A57A55" w:rsidRPr="00A57A55" w:rsidRDefault="00A57A55" w:rsidP="00A57A55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 w:eastAsia="ja-JP"/>
        </w:rPr>
      </w:pPr>
      <w:r w:rsidRPr="00A57A5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 w:eastAsia="ja-JP"/>
        </w:rPr>
        <w:t xml:space="preserve">Ne </w:t>
      </w:r>
      <w:proofErr w:type="spellStart"/>
      <w:r w:rsidRPr="00A57A5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 w:eastAsia="ja-JP"/>
        </w:rPr>
        <w:t>ofrojmë</w:t>
      </w:r>
      <w:proofErr w:type="spellEnd"/>
      <w:r w:rsidRPr="00A57A5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 w:eastAsia="ja-JP"/>
        </w:rPr>
        <w:t>:</w:t>
      </w:r>
    </w:p>
    <w:p w14:paraId="09B04BA0" w14:textId="77777777" w:rsidR="00A57A55" w:rsidRPr="00A57A55" w:rsidRDefault="00A57A55" w:rsidP="00A57A55">
      <w:pPr>
        <w:numPr>
          <w:ilvl w:val="0"/>
          <w:numId w:val="10"/>
        </w:numPr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n-US" w:eastAsia="ja-JP"/>
        </w:rPr>
      </w:pPr>
      <w:proofErr w:type="spellStart"/>
      <w:r w:rsidRPr="00A57A55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n-US" w:eastAsia="ja-JP"/>
        </w:rPr>
        <w:t>Kontratë</w:t>
      </w:r>
      <w:proofErr w:type="spellEnd"/>
      <w:r w:rsidRPr="00A57A55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n-US" w:eastAsia="ja-JP"/>
        </w:rPr>
        <w:t xml:space="preserve"> </w:t>
      </w:r>
      <w:proofErr w:type="spellStart"/>
      <w:r w:rsidRPr="00A57A55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n-US" w:eastAsia="ja-JP"/>
        </w:rPr>
        <w:t>të</w:t>
      </w:r>
      <w:proofErr w:type="spellEnd"/>
      <w:r w:rsidRPr="00A57A55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n-US" w:eastAsia="ja-JP"/>
        </w:rPr>
        <w:t xml:space="preserve"> </w:t>
      </w:r>
      <w:proofErr w:type="spellStart"/>
      <w:r w:rsidRPr="00A57A55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n-US" w:eastAsia="ja-JP"/>
        </w:rPr>
        <w:t>punës</w:t>
      </w:r>
      <w:proofErr w:type="spellEnd"/>
      <w:r w:rsidRPr="00A57A55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n-US" w:eastAsia="ja-JP"/>
        </w:rPr>
        <w:t xml:space="preserve"> </w:t>
      </w:r>
      <w:proofErr w:type="spellStart"/>
      <w:r w:rsidRPr="00A57A55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n-US" w:eastAsia="ja-JP"/>
        </w:rPr>
        <w:t>të</w:t>
      </w:r>
      <w:proofErr w:type="spellEnd"/>
      <w:r w:rsidRPr="00A57A55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n-US" w:eastAsia="ja-JP"/>
        </w:rPr>
        <w:t xml:space="preserve"> </w:t>
      </w:r>
      <w:proofErr w:type="spellStart"/>
      <w:proofErr w:type="gramStart"/>
      <w:r w:rsidRPr="00A57A55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n-US" w:eastAsia="ja-JP"/>
        </w:rPr>
        <w:t>rregullt</w:t>
      </w:r>
      <w:proofErr w:type="spellEnd"/>
      <w:r w:rsidRPr="00A57A55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n-US" w:eastAsia="ja-JP"/>
        </w:rPr>
        <w:t>;</w:t>
      </w:r>
      <w:proofErr w:type="gramEnd"/>
    </w:p>
    <w:p w14:paraId="4B51F957" w14:textId="77777777" w:rsidR="00A57A55" w:rsidRPr="00A57A55" w:rsidRDefault="00A57A55" w:rsidP="00A57A55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</w:pPr>
      <w:proofErr w:type="spellStart"/>
      <w:r w:rsidRPr="00A57A55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>Sigurimi</w:t>
      </w:r>
      <w:proofErr w:type="spellEnd"/>
      <w:r w:rsidRPr="00A57A55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 xml:space="preserve"> </w:t>
      </w:r>
      <w:proofErr w:type="spellStart"/>
      <w:r w:rsidRPr="00A57A55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>shëndetësor</w:t>
      </w:r>
      <w:proofErr w:type="spellEnd"/>
      <w:r w:rsidRPr="00A57A55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 xml:space="preserve"> </w:t>
      </w:r>
      <w:proofErr w:type="spellStart"/>
      <w:r w:rsidRPr="00A57A55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>nga</w:t>
      </w:r>
      <w:proofErr w:type="spellEnd"/>
      <w:r w:rsidRPr="00A57A55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 xml:space="preserve"> </w:t>
      </w:r>
      <w:proofErr w:type="spellStart"/>
      <w:proofErr w:type="gramStart"/>
      <w:r w:rsidRPr="00A57A55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>korporata</w:t>
      </w:r>
      <w:proofErr w:type="spellEnd"/>
      <w:r w:rsidRPr="00A57A55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>;</w:t>
      </w:r>
      <w:proofErr w:type="gramEnd"/>
    </w:p>
    <w:p w14:paraId="22D74BA2" w14:textId="3F999657" w:rsidR="00A57A55" w:rsidRPr="00A57A55" w:rsidRDefault="00A57A55" w:rsidP="00A57A55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</w:pPr>
      <w:proofErr w:type="spellStart"/>
      <w:r w:rsidRPr="00A57A55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>Orari</w:t>
      </w:r>
      <w:proofErr w:type="spellEnd"/>
      <w:r w:rsidRPr="00A57A55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 xml:space="preserve"> </w:t>
      </w:r>
      <w:proofErr w:type="spellStart"/>
      <w:r w:rsidRPr="00A57A55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>i</w:t>
      </w:r>
      <w:proofErr w:type="spellEnd"/>
      <w:r w:rsidRPr="00A57A55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 xml:space="preserve"> </w:t>
      </w:r>
      <w:proofErr w:type="spellStart"/>
      <w:r w:rsidRPr="00A57A55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>punës</w:t>
      </w:r>
      <w:proofErr w:type="spellEnd"/>
      <w:r w:rsidRPr="00A57A55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 xml:space="preserve">: E </w:t>
      </w:r>
      <w:proofErr w:type="spellStart"/>
      <w:r w:rsidRPr="00A57A55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>Hëne</w:t>
      </w:r>
      <w:proofErr w:type="spellEnd"/>
      <w:r w:rsidRPr="00A57A55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 xml:space="preserve"> – E </w:t>
      </w:r>
      <w:proofErr w:type="spellStart"/>
      <w:r w:rsidRPr="00A57A55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>Premte</w:t>
      </w:r>
      <w:proofErr w:type="spellEnd"/>
      <w:r w:rsidRPr="00A57A55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 xml:space="preserve"> (7:30-15:30</w:t>
      </w:r>
      <w:r w:rsidR="00B47987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>, 12:00-20:00</w:t>
      </w:r>
      <w:proofErr w:type="gramStart"/>
      <w:r w:rsidRPr="00A57A55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>);</w:t>
      </w:r>
      <w:proofErr w:type="gramEnd"/>
    </w:p>
    <w:p w14:paraId="387D5534" w14:textId="77777777" w:rsidR="00A57A55" w:rsidRPr="00A57A55" w:rsidRDefault="00A57A55" w:rsidP="00A57A55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</w:pPr>
      <w:proofErr w:type="spellStart"/>
      <w:r w:rsidRPr="00A57A55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>Trajnime</w:t>
      </w:r>
      <w:proofErr w:type="spellEnd"/>
      <w:r w:rsidRPr="00A57A55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 xml:space="preserve"> </w:t>
      </w:r>
      <w:proofErr w:type="spellStart"/>
      <w:proofErr w:type="gramStart"/>
      <w:r w:rsidRPr="00A57A55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>profesionale</w:t>
      </w:r>
      <w:proofErr w:type="spellEnd"/>
      <w:r w:rsidRPr="00A57A55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>;</w:t>
      </w:r>
      <w:proofErr w:type="gramEnd"/>
    </w:p>
    <w:p w14:paraId="3B3A6D14" w14:textId="77777777" w:rsidR="00A57A55" w:rsidRPr="00A57A55" w:rsidRDefault="00A57A55" w:rsidP="00A57A55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</w:pPr>
      <w:proofErr w:type="spellStart"/>
      <w:r w:rsidRPr="00A57A55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>Kurse</w:t>
      </w:r>
      <w:proofErr w:type="spellEnd"/>
      <w:r w:rsidRPr="00A57A55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 xml:space="preserve"> </w:t>
      </w:r>
      <w:proofErr w:type="spellStart"/>
      <w:r w:rsidRPr="00A57A55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>të</w:t>
      </w:r>
      <w:proofErr w:type="spellEnd"/>
      <w:r w:rsidRPr="00A57A55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 xml:space="preserve"> </w:t>
      </w:r>
      <w:proofErr w:type="spellStart"/>
      <w:r w:rsidRPr="00A57A55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>gjuhes</w:t>
      </w:r>
      <w:proofErr w:type="spellEnd"/>
      <w:r w:rsidRPr="00A57A55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 xml:space="preserve"> </w:t>
      </w:r>
      <w:proofErr w:type="spellStart"/>
      <w:r w:rsidRPr="00A57A55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>angleze</w:t>
      </w:r>
      <w:proofErr w:type="spellEnd"/>
      <w:r w:rsidRPr="00A57A55">
        <w:rPr>
          <w:rFonts w:asciiTheme="minorHAnsi" w:hAnsiTheme="minorHAnsi" w:cstheme="minorHAnsi"/>
          <w:sz w:val="22"/>
          <w:szCs w:val="22"/>
          <w:shd w:val="clear" w:color="auto" w:fill="FFFFFF"/>
          <w:lang w:val="en-US" w:eastAsia="ja-JP"/>
        </w:rPr>
        <w:t>.</w:t>
      </w:r>
    </w:p>
    <w:p w14:paraId="2DEF4D84" w14:textId="77777777" w:rsidR="00A57A55" w:rsidRPr="004C061C" w:rsidRDefault="00A57A55" w:rsidP="00010154">
      <w:pPr>
        <w:rPr>
          <w:rFonts w:ascii="Segoe UI Symbol" w:hAnsi="Segoe UI Symbol" w:cstheme="minorHAnsi"/>
          <w:sz w:val="22"/>
          <w:szCs w:val="22"/>
          <w:shd w:val="clear" w:color="auto" w:fill="FFFFFF"/>
          <w:lang w:eastAsia="ja-JP"/>
        </w:rPr>
      </w:pPr>
    </w:p>
    <w:p w14:paraId="4B6A4FA4" w14:textId="77777777" w:rsidR="00765675" w:rsidRPr="00AB4575" w:rsidRDefault="00765675" w:rsidP="0076567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7E29A2" w14:textId="77777777" w:rsidR="00071344" w:rsidRPr="00AB4575" w:rsidRDefault="00A04CD5" w:rsidP="00765675">
      <w:pPr>
        <w:jc w:val="both"/>
        <w:rPr>
          <w:rFonts w:asciiTheme="minorHAnsi" w:hAnsiTheme="minorHAnsi" w:cstheme="minorHAnsi"/>
          <w:sz w:val="22"/>
          <w:szCs w:val="22"/>
        </w:rPr>
      </w:pPr>
      <w:r w:rsidRPr="00AB4575">
        <w:rPr>
          <w:rFonts w:asciiTheme="minorHAnsi" w:hAnsiTheme="minorHAnsi" w:cstheme="minorHAnsi"/>
          <w:sz w:val="22"/>
          <w:szCs w:val="22"/>
        </w:rPr>
        <w:t>Inkurajohen të gjithë kandidatët e interesuar të cilët i plotësojnë kushtet e cekura më</w:t>
      </w:r>
      <w:r w:rsidR="00D061EC" w:rsidRPr="00AB4575">
        <w:rPr>
          <w:rFonts w:asciiTheme="minorHAnsi" w:hAnsiTheme="minorHAnsi" w:cstheme="minorHAnsi"/>
          <w:sz w:val="22"/>
          <w:szCs w:val="22"/>
        </w:rPr>
        <w:t xml:space="preserve"> lartë të aplikojnë duke </w:t>
      </w:r>
      <w:r w:rsidR="002D43C3">
        <w:rPr>
          <w:rFonts w:asciiTheme="minorHAnsi" w:hAnsiTheme="minorHAnsi" w:cstheme="minorHAnsi"/>
          <w:sz w:val="22"/>
          <w:szCs w:val="22"/>
        </w:rPr>
        <w:t>dërguar CV</w:t>
      </w:r>
      <w:r w:rsidR="00F06EA8">
        <w:rPr>
          <w:rFonts w:asciiTheme="minorHAnsi" w:hAnsiTheme="minorHAnsi" w:cstheme="minorHAnsi"/>
          <w:sz w:val="22"/>
          <w:szCs w:val="22"/>
        </w:rPr>
        <w:t>-në</w:t>
      </w:r>
      <w:r w:rsidR="002D43C3">
        <w:rPr>
          <w:rFonts w:asciiTheme="minorHAnsi" w:hAnsiTheme="minorHAnsi" w:cstheme="minorHAnsi"/>
          <w:sz w:val="22"/>
          <w:szCs w:val="22"/>
        </w:rPr>
        <w:t xml:space="preserve"> apo </w:t>
      </w:r>
      <w:r w:rsidR="00D061EC" w:rsidRPr="00AB4575">
        <w:rPr>
          <w:rFonts w:asciiTheme="minorHAnsi" w:hAnsiTheme="minorHAnsi" w:cstheme="minorHAnsi"/>
          <w:sz w:val="22"/>
          <w:szCs w:val="22"/>
        </w:rPr>
        <w:t>plotësuar</w:t>
      </w:r>
      <w:r w:rsidRPr="00AB4575">
        <w:rPr>
          <w:rFonts w:asciiTheme="minorHAnsi" w:hAnsiTheme="minorHAnsi" w:cstheme="minorHAnsi"/>
          <w:sz w:val="22"/>
          <w:szCs w:val="22"/>
        </w:rPr>
        <w:t xml:space="preserve"> aplikacionin e korporatës Buçaj </w:t>
      </w:r>
      <w:r w:rsidR="00D061EC" w:rsidRPr="00AB4575">
        <w:rPr>
          <w:rFonts w:asciiTheme="minorHAnsi" w:hAnsiTheme="minorHAnsi" w:cstheme="minorHAnsi"/>
          <w:sz w:val="22"/>
          <w:szCs w:val="22"/>
        </w:rPr>
        <w:t>dhe t</w:t>
      </w:r>
      <w:r w:rsidR="00F06EA8">
        <w:rPr>
          <w:rFonts w:asciiTheme="minorHAnsi" w:hAnsiTheme="minorHAnsi" w:cstheme="minorHAnsi"/>
          <w:sz w:val="22"/>
          <w:szCs w:val="22"/>
        </w:rPr>
        <w:t>’</w:t>
      </w:r>
      <w:r w:rsidR="00D061EC" w:rsidRPr="00AB4575">
        <w:rPr>
          <w:rFonts w:asciiTheme="minorHAnsi" w:hAnsiTheme="minorHAnsi" w:cstheme="minorHAnsi"/>
          <w:sz w:val="22"/>
          <w:szCs w:val="22"/>
        </w:rPr>
        <w:t xml:space="preserve">a dërgojnë </w:t>
      </w:r>
      <w:r w:rsidRPr="00AB4575">
        <w:rPr>
          <w:rFonts w:asciiTheme="minorHAnsi" w:hAnsiTheme="minorHAnsi" w:cstheme="minorHAnsi"/>
          <w:sz w:val="22"/>
          <w:szCs w:val="22"/>
        </w:rPr>
        <w:t xml:space="preserve">përmes e-mail adresës elektronike në: </w:t>
      </w:r>
      <w:hyperlink r:id="rId9" w:history="1">
        <w:r w:rsidRPr="00AB4575">
          <w:rPr>
            <w:rStyle w:val="Hyperlink"/>
            <w:rFonts w:asciiTheme="minorHAnsi" w:hAnsiTheme="minorHAnsi" w:cstheme="minorHAnsi"/>
            <w:b/>
            <w:sz w:val="22"/>
            <w:szCs w:val="22"/>
            <w:u w:val="none"/>
          </w:rPr>
          <w:t>hr@bucaj-ks.com</w:t>
        </w:r>
      </w:hyperlink>
      <w:r w:rsidRPr="00AB4575">
        <w:rPr>
          <w:rFonts w:asciiTheme="minorHAnsi" w:hAnsiTheme="minorHAnsi" w:cstheme="minorHAnsi"/>
          <w:b/>
          <w:sz w:val="22"/>
          <w:szCs w:val="22"/>
        </w:rPr>
        <w:t>.</w:t>
      </w:r>
      <w:r w:rsidRPr="00AB4575">
        <w:rPr>
          <w:rFonts w:asciiTheme="minorHAnsi" w:hAnsiTheme="minorHAnsi" w:cstheme="minorHAnsi"/>
          <w:sz w:val="22"/>
          <w:szCs w:val="22"/>
        </w:rPr>
        <w:t xml:space="preserve"> Aplik</w:t>
      </w:r>
      <w:r w:rsidR="00B175E2" w:rsidRPr="00AB4575">
        <w:rPr>
          <w:rFonts w:asciiTheme="minorHAnsi" w:hAnsiTheme="minorHAnsi" w:cstheme="minorHAnsi"/>
          <w:sz w:val="22"/>
          <w:szCs w:val="22"/>
        </w:rPr>
        <w:t xml:space="preserve">acioni gjendet në faqen zyrtare </w:t>
      </w:r>
      <w:hyperlink r:id="rId10" w:history="1">
        <w:r w:rsidRPr="00AB4575">
          <w:rPr>
            <w:rStyle w:val="Hyperlink"/>
            <w:rFonts w:asciiTheme="minorHAnsi" w:hAnsiTheme="minorHAnsi" w:cstheme="minorHAnsi"/>
            <w:b/>
            <w:sz w:val="22"/>
            <w:szCs w:val="22"/>
            <w:u w:val="none"/>
          </w:rPr>
          <w:t>www.bucaj-ks.com</w:t>
        </w:r>
      </w:hyperlink>
      <w:r w:rsidRPr="00AB4575">
        <w:rPr>
          <w:rFonts w:asciiTheme="minorHAnsi" w:hAnsiTheme="minorHAnsi" w:cstheme="minorHAnsi"/>
          <w:sz w:val="22"/>
          <w:szCs w:val="22"/>
        </w:rPr>
        <w:t xml:space="preserve"> apo aplikacioni mund të dërgohet edhe fizikisht tek zyrat e Korporatës Buçaj me adresë Magjistralja Prishtinë-Shkup, km 10 p.n. Lipjan.</w:t>
      </w:r>
      <w:r w:rsidR="00071344" w:rsidRPr="00AB45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100AA3" w14:textId="77777777" w:rsidR="00071344" w:rsidRPr="00AB4575" w:rsidRDefault="00071344" w:rsidP="00A04CD5">
      <w:pPr>
        <w:ind w:left="180"/>
        <w:jc w:val="both"/>
        <w:rPr>
          <w:rFonts w:asciiTheme="minorHAnsi" w:hAnsiTheme="minorHAnsi" w:cstheme="minorHAnsi"/>
          <w:sz w:val="22"/>
          <w:szCs w:val="22"/>
        </w:rPr>
      </w:pPr>
    </w:p>
    <w:p w14:paraId="2174E070" w14:textId="77777777" w:rsidR="00A04CD5" w:rsidRPr="00285877" w:rsidRDefault="00A04CD5" w:rsidP="0076567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5877">
        <w:rPr>
          <w:rFonts w:asciiTheme="minorHAnsi" w:hAnsiTheme="minorHAnsi" w:cstheme="minorHAnsi"/>
          <w:b/>
          <w:sz w:val="22"/>
          <w:szCs w:val="22"/>
        </w:rPr>
        <w:t>Në fushën e subjektit, ju lutem specifikoni</w:t>
      </w:r>
      <w:r w:rsidR="00D061EC" w:rsidRPr="00285877">
        <w:rPr>
          <w:rFonts w:asciiTheme="minorHAnsi" w:hAnsiTheme="minorHAnsi" w:cstheme="minorHAnsi"/>
          <w:b/>
          <w:sz w:val="22"/>
          <w:szCs w:val="22"/>
        </w:rPr>
        <w:t xml:space="preserve"> pozitën për të cilën aplikoni</w:t>
      </w:r>
      <w:r w:rsidR="008F1DCB" w:rsidRPr="00285877">
        <w:rPr>
          <w:rFonts w:asciiTheme="minorHAnsi" w:hAnsiTheme="minorHAnsi" w:cstheme="minorHAnsi"/>
          <w:b/>
          <w:sz w:val="22"/>
          <w:szCs w:val="22"/>
        </w:rPr>
        <w:t>.</w:t>
      </w:r>
    </w:p>
    <w:p w14:paraId="1BD2FEA2" w14:textId="77777777" w:rsidR="00765675" w:rsidRPr="00AB4575" w:rsidRDefault="00A04CD5" w:rsidP="00765675">
      <w:pPr>
        <w:jc w:val="both"/>
        <w:rPr>
          <w:rFonts w:asciiTheme="minorHAnsi" w:hAnsiTheme="minorHAnsi" w:cstheme="minorHAnsi"/>
          <w:sz w:val="22"/>
          <w:szCs w:val="22"/>
        </w:rPr>
      </w:pPr>
      <w:r w:rsidRPr="00AB4575">
        <w:rPr>
          <w:rFonts w:asciiTheme="minorHAnsi" w:hAnsiTheme="minorHAnsi" w:cstheme="minorHAnsi"/>
          <w:sz w:val="22"/>
          <w:szCs w:val="22"/>
        </w:rPr>
        <w:t>Kandidatët të ci</w:t>
      </w:r>
      <w:r w:rsidR="001E38BB">
        <w:rPr>
          <w:rFonts w:asciiTheme="minorHAnsi" w:hAnsiTheme="minorHAnsi" w:cstheme="minorHAnsi"/>
          <w:sz w:val="22"/>
          <w:szCs w:val="22"/>
        </w:rPr>
        <w:t>lët i plotësojnë kushtet e lart</w:t>
      </w:r>
      <w:r w:rsidRPr="00AB4575">
        <w:rPr>
          <w:rFonts w:asciiTheme="minorHAnsi" w:hAnsiTheme="minorHAnsi" w:cstheme="minorHAnsi"/>
          <w:sz w:val="22"/>
          <w:szCs w:val="22"/>
        </w:rPr>
        <w:t xml:space="preserve">cekura do të ftohen në fazat e mëtejme të rekrutimit. </w:t>
      </w:r>
    </w:p>
    <w:p w14:paraId="087F4D72" w14:textId="0DE612B9" w:rsidR="00A04CD5" w:rsidRPr="004C4C73" w:rsidRDefault="00A04CD5" w:rsidP="0076567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B4575">
        <w:rPr>
          <w:rFonts w:asciiTheme="minorHAnsi" w:hAnsiTheme="minorHAnsi" w:cstheme="minorHAnsi"/>
          <w:sz w:val="22"/>
          <w:szCs w:val="22"/>
        </w:rPr>
        <w:t>Konkursi do të</w:t>
      </w:r>
      <w:r w:rsidR="0075107C" w:rsidRPr="00AB4575">
        <w:rPr>
          <w:rFonts w:asciiTheme="minorHAnsi" w:hAnsiTheme="minorHAnsi" w:cstheme="minorHAnsi"/>
          <w:sz w:val="22"/>
          <w:szCs w:val="22"/>
        </w:rPr>
        <w:t xml:space="preserve"> jetë i hapur nga data </w:t>
      </w:r>
      <w:r w:rsidR="000761F6">
        <w:rPr>
          <w:rFonts w:asciiTheme="minorHAnsi" w:hAnsiTheme="minorHAnsi" w:cstheme="minorHAnsi"/>
          <w:b/>
          <w:sz w:val="22"/>
          <w:szCs w:val="22"/>
        </w:rPr>
        <w:t>01 Prill</w:t>
      </w:r>
      <w:r w:rsidR="00913184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0761F6">
        <w:rPr>
          <w:rFonts w:asciiTheme="minorHAnsi" w:hAnsiTheme="minorHAnsi" w:cstheme="minorHAnsi"/>
          <w:b/>
          <w:sz w:val="22"/>
          <w:szCs w:val="22"/>
        </w:rPr>
        <w:t>4</w:t>
      </w:r>
      <w:r w:rsidRPr="00AB4575">
        <w:rPr>
          <w:rFonts w:asciiTheme="minorHAnsi" w:hAnsiTheme="minorHAnsi" w:cstheme="minorHAnsi"/>
          <w:sz w:val="22"/>
          <w:szCs w:val="22"/>
        </w:rPr>
        <w:t xml:space="preserve"> deri më</w:t>
      </w:r>
      <w:r w:rsidR="0075107C" w:rsidRPr="00AB4575">
        <w:rPr>
          <w:rFonts w:asciiTheme="minorHAnsi" w:hAnsiTheme="minorHAnsi" w:cstheme="minorHAnsi"/>
          <w:sz w:val="22"/>
          <w:szCs w:val="22"/>
        </w:rPr>
        <w:t xml:space="preserve"> </w:t>
      </w:r>
      <w:r w:rsidR="00913184">
        <w:rPr>
          <w:rFonts w:asciiTheme="minorHAnsi" w:hAnsiTheme="minorHAnsi" w:cstheme="minorHAnsi"/>
          <w:b/>
          <w:sz w:val="22"/>
          <w:szCs w:val="22"/>
        </w:rPr>
        <w:t>0</w:t>
      </w:r>
      <w:r w:rsidR="000761F6">
        <w:rPr>
          <w:rFonts w:asciiTheme="minorHAnsi" w:hAnsiTheme="minorHAnsi" w:cstheme="minorHAnsi"/>
          <w:b/>
          <w:sz w:val="22"/>
          <w:szCs w:val="22"/>
        </w:rPr>
        <w:t>7</w:t>
      </w:r>
      <w:r w:rsidR="00F06E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61F6">
        <w:rPr>
          <w:rFonts w:asciiTheme="minorHAnsi" w:hAnsiTheme="minorHAnsi" w:cstheme="minorHAnsi"/>
          <w:b/>
          <w:sz w:val="22"/>
          <w:szCs w:val="22"/>
        </w:rPr>
        <w:t>Prill</w:t>
      </w:r>
      <w:r w:rsidR="00913184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0761F6">
        <w:rPr>
          <w:rFonts w:asciiTheme="minorHAnsi" w:hAnsiTheme="minorHAnsi" w:cstheme="minorHAnsi"/>
          <w:b/>
          <w:sz w:val="22"/>
          <w:szCs w:val="22"/>
        </w:rPr>
        <w:t>4</w:t>
      </w:r>
      <w:r w:rsidRPr="00AB4575">
        <w:rPr>
          <w:rFonts w:asciiTheme="minorHAnsi" w:hAnsiTheme="minorHAnsi" w:cstheme="minorHAnsi"/>
          <w:sz w:val="22"/>
          <w:szCs w:val="22"/>
        </w:rPr>
        <w:t>.</w:t>
      </w:r>
    </w:p>
    <w:sectPr w:rsidR="00A04CD5" w:rsidRPr="004C4C73" w:rsidSect="00947364">
      <w:headerReference w:type="default" r:id="rId11"/>
      <w:footerReference w:type="default" r:id="rId12"/>
      <w:pgSz w:w="12240" w:h="15840"/>
      <w:pgMar w:top="2610" w:right="1170" w:bottom="450" w:left="900" w:header="720" w:footer="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555E" w14:textId="77777777" w:rsidR="008D1134" w:rsidRDefault="008D1134" w:rsidP="00C63C28">
      <w:r>
        <w:separator/>
      </w:r>
    </w:p>
  </w:endnote>
  <w:endnote w:type="continuationSeparator" w:id="0">
    <w:p w14:paraId="5BAF073D" w14:textId="77777777" w:rsidR="008D1134" w:rsidRDefault="008D1134" w:rsidP="00C6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8111" w14:textId="77777777" w:rsidR="00055580" w:rsidRDefault="00055580" w:rsidP="00042CB6">
    <w:pPr>
      <w:pStyle w:val="Footer"/>
    </w:pPr>
  </w:p>
  <w:p w14:paraId="4393615C" w14:textId="77777777" w:rsidR="00055580" w:rsidRPr="0075120A" w:rsidRDefault="00055580" w:rsidP="00042CB6">
    <w:pPr>
      <w:pStyle w:val="Footer"/>
      <w:jc w:val="right"/>
      <w:rPr>
        <w:rFonts w:asciiTheme="minorHAnsi" w:hAnsiTheme="minorHAnsi" w:cstheme="minorHAnsi"/>
        <w:sz w:val="22"/>
      </w:rPr>
    </w:pPr>
  </w:p>
  <w:p w14:paraId="080AEDC0" w14:textId="77777777" w:rsidR="00055580" w:rsidRPr="00CD274A" w:rsidRDefault="00055580" w:rsidP="00042CB6">
    <w:pPr>
      <w:jc w:val="right"/>
      <w:rPr>
        <w:rFonts w:ascii="Arial" w:eastAsia="Times New Roman" w:hAnsi="Arial" w:cs="Arial"/>
        <w:b/>
        <w:bCs/>
        <w:noProof/>
        <w:color w:val="333333"/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A75B1" w14:textId="77777777" w:rsidR="008D1134" w:rsidRDefault="008D1134" w:rsidP="00C63C28">
      <w:r>
        <w:separator/>
      </w:r>
    </w:p>
  </w:footnote>
  <w:footnote w:type="continuationSeparator" w:id="0">
    <w:p w14:paraId="5F8CD8EC" w14:textId="77777777" w:rsidR="008D1134" w:rsidRDefault="008D1134" w:rsidP="00C63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0185" w14:textId="77777777" w:rsidR="00055580" w:rsidRDefault="00055580" w:rsidP="00D31C6D">
    <w:pPr>
      <w:pStyle w:val="Header"/>
      <w:jc w:val="right"/>
      <w:rPr>
        <w:rFonts w:ascii="Calibri" w:hAnsi="Calibri"/>
        <w:b/>
        <w:sz w:val="16"/>
      </w:rPr>
    </w:pPr>
    <w:r>
      <w:rPr>
        <w:rFonts w:ascii="Calibri" w:hAnsi="Calibri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4A795968" wp14:editId="2C67C8D1">
          <wp:simplePos x="0" y="0"/>
          <wp:positionH relativeFrom="column">
            <wp:posOffset>-201295</wp:posOffset>
          </wp:positionH>
          <wp:positionV relativeFrom="paragraph">
            <wp:posOffset>-13449</wp:posOffset>
          </wp:positionV>
          <wp:extent cx="831215" cy="949960"/>
          <wp:effectExtent l="0" t="0" r="6985" b="2540"/>
          <wp:wrapNone/>
          <wp:docPr id="11" name="Picture 11" descr="Logo Buçaj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uçaj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5AF">
      <w:rPr>
        <w:rFonts w:ascii="Calibri" w:hAnsi="Calibri"/>
        <w:b/>
        <w:sz w:val="16"/>
        <w:szCs w:val="16"/>
      </w:rPr>
      <w:t xml:space="preserve">     </w:t>
    </w:r>
    <w:r>
      <w:rPr>
        <w:rFonts w:ascii="Calibri" w:hAnsi="Calibri"/>
        <w:b/>
        <w:sz w:val="16"/>
      </w:rPr>
      <w:t>BUÇAJ SH.P.K.</w:t>
    </w:r>
  </w:p>
  <w:p w14:paraId="308E1EF0" w14:textId="77777777" w:rsidR="00055580" w:rsidRDefault="00055580" w:rsidP="00D31C6D">
    <w:pPr>
      <w:pStyle w:val="Header"/>
      <w:jc w:val="right"/>
      <w:rPr>
        <w:rFonts w:ascii="Calibri" w:hAnsi="Calibri"/>
        <w:sz w:val="16"/>
      </w:rPr>
    </w:pPr>
    <w:r>
      <w:rPr>
        <w:rFonts w:ascii="Calibri" w:hAnsi="Calibri"/>
        <w:sz w:val="16"/>
      </w:rPr>
      <w:t>Magjistralja Prishtinë – Shkup km 10, pn.</w:t>
    </w:r>
  </w:p>
  <w:p w14:paraId="5745ABF0" w14:textId="77777777" w:rsidR="00055580" w:rsidRDefault="00055580" w:rsidP="00D31C6D">
    <w:pPr>
      <w:pStyle w:val="Header"/>
      <w:jc w:val="right"/>
      <w:rPr>
        <w:rFonts w:ascii="Calibri" w:hAnsi="Calibri"/>
        <w:sz w:val="16"/>
      </w:rPr>
    </w:pPr>
    <w:r>
      <w:rPr>
        <w:rFonts w:ascii="Calibri" w:hAnsi="Calibri"/>
        <w:sz w:val="16"/>
      </w:rPr>
      <w:t>14000 Lipjan, Kosovë</w:t>
    </w:r>
  </w:p>
  <w:p w14:paraId="26E1EC5B" w14:textId="77777777" w:rsidR="00055580" w:rsidRDefault="00055580" w:rsidP="00D31C6D">
    <w:pPr>
      <w:pStyle w:val="Header"/>
      <w:jc w:val="right"/>
      <w:rPr>
        <w:rFonts w:ascii="Calibri" w:hAnsi="Calibri"/>
        <w:sz w:val="16"/>
      </w:rPr>
    </w:pPr>
    <w:r>
      <w:rPr>
        <w:rFonts w:ascii="Calibri" w:hAnsi="Calibri"/>
        <w:sz w:val="16"/>
      </w:rPr>
      <w:t>Tel.: +38</w:t>
    </w:r>
    <w:r w:rsidR="00765675">
      <w:rPr>
        <w:rFonts w:ascii="Calibri" w:hAnsi="Calibri"/>
        <w:sz w:val="16"/>
      </w:rPr>
      <w:t>3</w:t>
    </w:r>
    <w:r>
      <w:rPr>
        <w:rFonts w:ascii="Calibri" w:hAnsi="Calibri"/>
        <w:sz w:val="16"/>
      </w:rPr>
      <w:t xml:space="preserve"> (0)38 606 300, (0)38 606 400</w:t>
    </w:r>
  </w:p>
  <w:p w14:paraId="4435348D" w14:textId="77777777" w:rsidR="00055580" w:rsidRPr="00EC40EF" w:rsidRDefault="00055580" w:rsidP="00D31C6D">
    <w:pPr>
      <w:pStyle w:val="Header"/>
      <w:jc w:val="right"/>
      <w:rPr>
        <w:rFonts w:ascii="Calibri" w:hAnsi="Calibri"/>
        <w:b/>
        <w:sz w:val="16"/>
      </w:rPr>
    </w:pPr>
    <w:r w:rsidRPr="00EC40EF">
      <w:rPr>
        <w:rFonts w:ascii="Calibri" w:hAnsi="Calibri"/>
        <w:b/>
        <w:sz w:val="16"/>
      </w:rPr>
      <w:t>Fax.: +38</w:t>
    </w:r>
    <w:r w:rsidR="00765675">
      <w:rPr>
        <w:rFonts w:ascii="Calibri" w:hAnsi="Calibri"/>
        <w:b/>
        <w:sz w:val="16"/>
      </w:rPr>
      <w:t>3</w:t>
    </w:r>
    <w:r w:rsidRPr="00EC40EF">
      <w:rPr>
        <w:rFonts w:ascii="Calibri" w:hAnsi="Calibri"/>
        <w:b/>
        <w:sz w:val="16"/>
      </w:rPr>
      <w:t xml:space="preserve"> (0)38 601 991</w:t>
    </w:r>
  </w:p>
  <w:p w14:paraId="482DE8BA" w14:textId="77777777" w:rsidR="00055580" w:rsidRDefault="00055580" w:rsidP="00D31C6D">
    <w:pPr>
      <w:pStyle w:val="Header"/>
      <w:jc w:val="right"/>
      <w:rPr>
        <w:rFonts w:ascii="Calibri" w:hAnsi="Calibri"/>
        <w:sz w:val="16"/>
      </w:rPr>
    </w:pPr>
    <w:r>
      <w:rPr>
        <w:rFonts w:ascii="Calibri" w:hAnsi="Calibri"/>
        <w:sz w:val="16"/>
      </w:rPr>
      <w:t>Web: www.bucaj-ks.com</w:t>
    </w:r>
  </w:p>
  <w:p w14:paraId="244609CE" w14:textId="77777777" w:rsidR="00055580" w:rsidRPr="00D31C6D" w:rsidRDefault="00055580" w:rsidP="00D31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6DE"/>
    <w:multiLevelType w:val="hybridMultilevel"/>
    <w:tmpl w:val="708AFF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E8118E9"/>
    <w:multiLevelType w:val="hybridMultilevel"/>
    <w:tmpl w:val="22D8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C23CF"/>
    <w:multiLevelType w:val="hybridMultilevel"/>
    <w:tmpl w:val="A67C85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67D793B"/>
    <w:multiLevelType w:val="hybridMultilevel"/>
    <w:tmpl w:val="43EE851E"/>
    <w:lvl w:ilvl="0" w:tplc="D4DA47C4"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24EF5"/>
    <w:multiLevelType w:val="hybridMultilevel"/>
    <w:tmpl w:val="588A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C0F6E"/>
    <w:multiLevelType w:val="hybridMultilevel"/>
    <w:tmpl w:val="836E9538"/>
    <w:lvl w:ilvl="0" w:tplc="AEE28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11229"/>
    <w:multiLevelType w:val="hybridMultilevel"/>
    <w:tmpl w:val="BB4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50194"/>
    <w:multiLevelType w:val="multilevel"/>
    <w:tmpl w:val="6764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3504A7"/>
    <w:multiLevelType w:val="hybridMultilevel"/>
    <w:tmpl w:val="3C3C2D3C"/>
    <w:lvl w:ilvl="0" w:tplc="D4DA47C4"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E1581"/>
    <w:multiLevelType w:val="hybridMultilevel"/>
    <w:tmpl w:val="49E8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890505">
    <w:abstractNumId w:val="2"/>
  </w:num>
  <w:num w:numId="2" w16cid:durableId="1307322697">
    <w:abstractNumId w:val="9"/>
  </w:num>
  <w:num w:numId="3" w16cid:durableId="1210805891">
    <w:abstractNumId w:val="3"/>
  </w:num>
  <w:num w:numId="4" w16cid:durableId="1986936456">
    <w:abstractNumId w:val="8"/>
  </w:num>
  <w:num w:numId="5" w16cid:durableId="1373193504">
    <w:abstractNumId w:val="0"/>
  </w:num>
  <w:num w:numId="6" w16cid:durableId="101389301">
    <w:abstractNumId w:val="1"/>
  </w:num>
  <w:num w:numId="7" w16cid:durableId="975525008">
    <w:abstractNumId w:val="7"/>
  </w:num>
  <w:num w:numId="8" w16cid:durableId="1814325701">
    <w:abstractNumId w:val="5"/>
  </w:num>
  <w:num w:numId="9" w16cid:durableId="413478293">
    <w:abstractNumId w:val="4"/>
  </w:num>
  <w:num w:numId="10" w16cid:durableId="34498935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6C"/>
    <w:rsid w:val="00000B90"/>
    <w:rsid w:val="00001852"/>
    <w:rsid w:val="00010154"/>
    <w:rsid w:val="00020ABB"/>
    <w:rsid w:val="000307F5"/>
    <w:rsid w:val="00042CB6"/>
    <w:rsid w:val="00044F3C"/>
    <w:rsid w:val="000472D9"/>
    <w:rsid w:val="00055580"/>
    <w:rsid w:val="00071344"/>
    <w:rsid w:val="000761F6"/>
    <w:rsid w:val="000843F7"/>
    <w:rsid w:val="000E0737"/>
    <w:rsid w:val="000E7BC3"/>
    <w:rsid w:val="000F006C"/>
    <w:rsid w:val="00171FC2"/>
    <w:rsid w:val="001759C2"/>
    <w:rsid w:val="001840F5"/>
    <w:rsid w:val="00191640"/>
    <w:rsid w:val="001A2BD8"/>
    <w:rsid w:val="001B0CC8"/>
    <w:rsid w:val="001B31CD"/>
    <w:rsid w:val="001B5F05"/>
    <w:rsid w:val="001D116C"/>
    <w:rsid w:val="001E38BB"/>
    <w:rsid w:val="00205659"/>
    <w:rsid w:val="002222E2"/>
    <w:rsid w:val="00252391"/>
    <w:rsid w:val="00285877"/>
    <w:rsid w:val="002A3B47"/>
    <w:rsid w:val="002B3AB9"/>
    <w:rsid w:val="002B6D5D"/>
    <w:rsid w:val="002C236E"/>
    <w:rsid w:val="002D43C3"/>
    <w:rsid w:val="002D5DED"/>
    <w:rsid w:val="002E2605"/>
    <w:rsid w:val="002F030E"/>
    <w:rsid w:val="002F62B8"/>
    <w:rsid w:val="00306FF9"/>
    <w:rsid w:val="00317409"/>
    <w:rsid w:val="0032336E"/>
    <w:rsid w:val="00362479"/>
    <w:rsid w:val="003738FB"/>
    <w:rsid w:val="003757E9"/>
    <w:rsid w:val="003877DF"/>
    <w:rsid w:val="00392253"/>
    <w:rsid w:val="003D4AD5"/>
    <w:rsid w:val="003F38A8"/>
    <w:rsid w:val="004161EB"/>
    <w:rsid w:val="00426AC5"/>
    <w:rsid w:val="004806DE"/>
    <w:rsid w:val="00487E81"/>
    <w:rsid w:val="004A6EFB"/>
    <w:rsid w:val="004C061C"/>
    <w:rsid w:val="004C3284"/>
    <w:rsid w:val="004C4C73"/>
    <w:rsid w:val="004D31A9"/>
    <w:rsid w:val="005057C4"/>
    <w:rsid w:val="00516BAA"/>
    <w:rsid w:val="00544948"/>
    <w:rsid w:val="005737EC"/>
    <w:rsid w:val="0057784B"/>
    <w:rsid w:val="005946A0"/>
    <w:rsid w:val="00597338"/>
    <w:rsid w:val="005B64BE"/>
    <w:rsid w:val="005D7F0B"/>
    <w:rsid w:val="006514E5"/>
    <w:rsid w:val="0066503E"/>
    <w:rsid w:val="00674A42"/>
    <w:rsid w:val="00677F4F"/>
    <w:rsid w:val="006938A3"/>
    <w:rsid w:val="00695414"/>
    <w:rsid w:val="006C7FDE"/>
    <w:rsid w:val="006D4CE9"/>
    <w:rsid w:val="006E2EB0"/>
    <w:rsid w:val="006E6E46"/>
    <w:rsid w:val="006F3C56"/>
    <w:rsid w:val="007335BC"/>
    <w:rsid w:val="00745A8D"/>
    <w:rsid w:val="0075107C"/>
    <w:rsid w:val="0075120A"/>
    <w:rsid w:val="00765675"/>
    <w:rsid w:val="007975EC"/>
    <w:rsid w:val="007A06BF"/>
    <w:rsid w:val="007B7A0B"/>
    <w:rsid w:val="007C204F"/>
    <w:rsid w:val="007D3035"/>
    <w:rsid w:val="007E5590"/>
    <w:rsid w:val="007F450C"/>
    <w:rsid w:val="00807592"/>
    <w:rsid w:val="0081254A"/>
    <w:rsid w:val="0082373B"/>
    <w:rsid w:val="0085226A"/>
    <w:rsid w:val="0088161E"/>
    <w:rsid w:val="00887CF4"/>
    <w:rsid w:val="0089710E"/>
    <w:rsid w:val="008B1554"/>
    <w:rsid w:val="008B33FA"/>
    <w:rsid w:val="008C5FD3"/>
    <w:rsid w:val="008D0454"/>
    <w:rsid w:val="008D0D15"/>
    <w:rsid w:val="008D1134"/>
    <w:rsid w:val="008D621D"/>
    <w:rsid w:val="008D6F28"/>
    <w:rsid w:val="008F1DCB"/>
    <w:rsid w:val="008F27B5"/>
    <w:rsid w:val="00913184"/>
    <w:rsid w:val="00922414"/>
    <w:rsid w:val="00947364"/>
    <w:rsid w:val="00952DFF"/>
    <w:rsid w:val="0097380D"/>
    <w:rsid w:val="00990B23"/>
    <w:rsid w:val="009B1A82"/>
    <w:rsid w:val="009B5F32"/>
    <w:rsid w:val="009D7125"/>
    <w:rsid w:val="009F0406"/>
    <w:rsid w:val="009F48C1"/>
    <w:rsid w:val="00A0143A"/>
    <w:rsid w:val="00A04CD5"/>
    <w:rsid w:val="00A34CEB"/>
    <w:rsid w:val="00A568C7"/>
    <w:rsid w:val="00A57A55"/>
    <w:rsid w:val="00A62227"/>
    <w:rsid w:val="00A62B08"/>
    <w:rsid w:val="00A84080"/>
    <w:rsid w:val="00AB4575"/>
    <w:rsid w:val="00AE715F"/>
    <w:rsid w:val="00B01340"/>
    <w:rsid w:val="00B13BA0"/>
    <w:rsid w:val="00B175E2"/>
    <w:rsid w:val="00B330E6"/>
    <w:rsid w:val="00B47987"/>
    <w:rsid w:val="00B519DD"/>
    <w:rsid w:val="00B67224"/>
    <w:rsid w:val="00BB11D0"/>
    <w:rsid w:val="00BC77F0"/>
    <w:rsid w:val="00BF6CF0"/>
    <w:rsid w:val="00C07242"/>
    <w:rsid w:val="00C16994"/>
    <w:rsid w:val="00C24349"/>
    <w:rsid w:val="00C63C28"/>
    <w:rsid w:val="00C81802"/>
    <w:rsid w:val="00C824DA"/>
    <w:rsid w:val="00C94290"/>
    <w:rsid w:val="00CA3D94"/>
    <w:rsid w:val="00CC3577"/>
    <w:rsid w:val="00CD274A"/>
    <w:rsid w:val="00CF7812"/>
    <w:rsid w:val="00D04797"/>
    <w:rsid w:val="00D061EC"/>
    <w:rsid w:val="00D104ED"/>
    <w:rsid w:val="00D22998"/>
    <w:rsid w:val="00D30EF3"/>
    <w:rsid w:val="00D31C6D"/>
    <w:rsid w:val="00D33E15"/>
    <w:rsid w:val="00D551F7"/>
    <w:rsid w:val="00D60957"/>
    <w:rsid w:val="00D6461A"/>
    <w:rsid w:val="00DD4250"/>
    <w:rsid w:val="00DE6D06"/>
    <w:rsid w:val="00E217C6"/>
    <w:rsid w:val="00E24121"/>
    <w:rsid w:val="00E24187"/>
    <w:rsid w:val="00E303CB"/>
    <w:rsid w:val="00E43A8E"/>
    <w:rsid w:val="00E55471"/>
    <w:rsid w:val="00E73FFD"/>
    <w:rsid w:val="00E87670"/>
    <w:rsid w:val="00E87DF9"/>
    <w:rsid w:val="00EA79F7"/>
    <w:rsid w:val="00EA7C80"/>
    <w:rsid w:val="00EC049F"/>
    <w:rsid w:val="00ED27BB"/>
    <w:rsid w:val="00ED6E33"/>
    <w:rsid w:val="00EF3FBC"/>
    <w:rsid w:val="00F06EA8"/>
    <w:rsid w:val="00F10431"/>
    <w:rsid w:val="00F23CBB"/>
    <w:rsid w:val="00F32CCD"/>
    <w:rsid w:val="00F3645E"/>
    <w:rsid w:val="00F445FB"/>
    <w:rsid w:val="00F50024"/>
    <w:rsid w:val="00F621F5"/>
    <w:rsid w:val="00F759CB"/>
    <w:rsid w:val="00FA5349"/>
    <w:rsid w:val="00FC3985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C7F7A97"/>
  <w15:docId w15:val="{0A88A12A-E066-41A5-80B7-1F31008B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06C"/>
    <w:pPr>
      <w:spacing w:after="0" w:line="240" w:lineRule="auto"/>
    </w:pPr>
    <w:rPr>
      <w:rFonts w:ascii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C63C28"/>
    <w:pPr>
      <w:keepNext/>
      <w:spacing w:before="240" w:after="240"/>
      <w:jc w:val="center"/>
      <w:outlineLvl w:val="0"/>
    </w:pPr>
    <w:rPr>
      <w:rFonts w:eastAsia="Times New Roman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28"/>
  </w:style>
  <w:style w:type="paragraph" w:styleId="Footer">
    <w:name w:val="footer"/>
    <w:basedOn w:val="Normal"/>
    <w:link w:val="FooterChar"/>
    <w:uiPriority w:val="99"/>
    <w:unhideWhenUsed/>
    <w:rsid w:val="00C63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C28"/>
  </w:style>
  <w:style w:type="paragraph" w:customStyle="1" w:styleId="RecipientAddress">
    <w:name w:val="Recipient Address"/>
    <w:basedOn w:val="Normal"/>
    <w:rsid w:val="00C63C28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C63C28"/>
    <w:rPr>
      <w:rFonts w:ascii="Times New Roman" w:eastAsia="Times New Roman" w:hAnsi="Times New Roman" w:cs="Arial"/>
      <w:b/>
      <w:bCs/>
      <w:sz w:val="24"/>
      <w:szCs w:val="24"/>
    </w:rPr>
  </w:style>
  <w:style w:type="paragraph" w:styleId="Signature">
    <w:name w:val="Signature"/>
    <w:basedOn w:val="Normal"/>
    <w:link w:val="SignatureChar"/>
    <w:rsid w:val="00C63C28"/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C63C28"/>
    <w:rPr>
      <w:rFonts w:ascii="Times New Roman" w:eastAsia="Times New Roman" w:hAnsi="Times New Roman" w:cs="Times New Roman"/>
      <w:sz w:val="24"/>
      <w:szCs w:val="24"/>
    </w:rPr>
  </w:style>
  <w:style w:type="paragraph" w:customStyle="1" w:styleId="SenderAddress">
    <w:name w:val="Sender Address"/>
    <w:basedOn w:val="Normal"/>
    <w:rsid w:val="00C63C28"/>
    <w:rPr>
      <w:rFonts w:eastAsia="Times New Roman"/>
    </w:rPr>
  </w:style>
  <w:style w:type="paragraph" w:styleId="Date">
    <w:name w:val="Date"/>
    <w:basedOn w:val="Normal"/>
    <w:next w:val="Normal"/>
    <w:link w:val="DateChar"/>
    <w:rsid w:val="00C63C28"/>
    <w:pPr>
      <w:spacing w:after="480"/>
    </w:pPr>
    <w:rPr>
      <w:rFonts w:eastAsia="Times New Roman"/>
    </w:rPr>
  </w:style>
  <w:style w:type="character" w:customStyle="1" w:styleId="DateChar">
    <w:name w:val="Date Char"/>
    <w:basedOn w:val="DefaultParagraphFont"/>
    <w:link w:val="Date"/>
    <w:rsid w:val="00C63C2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A3B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26A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D061EC"/>
  </w:style>
  <w:style w:type="character" w:customStyle="1" w:styleId="apple-converted-space">
    <w:name w:val="apple-converted-space"/>
    <w:basedOn w:val="DefaultParagraphFont"/>
    <w:rsid w:val="00D0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caj-k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@bucaj-k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os%20Brucaj\Desktop\Forma%20e%20dokzyrtare%20Bucaj%20-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5010-5E7A-42A0-96FE-254F938A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 e dokzyrtare Bucaj -2012</Template>
  <TotalTime>20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bucaj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Milaim Mjeku</dc:creator>
  <cp:keywords>Forma Zyrtare Bucaj</cp:keywords>
  <cp:lastModifiedBy>Besian Beqiri</cp:lastModifiedBy>
  <cp:revision>4</cp:revision>
  <cp:lastPrinted>2017-10-25T08:17:00Z</cp:lastPrinted>
  <dcterms:created xsi:type="dcterms:W3CDTF">2024-04-01T12:12:00Z</dcterms:created>
  <dcterms:modified xsi:type="dcterms:W3CDTF">2024-04-01T12:37:00Z</dcterms:modified>
</cp:coreProperties>
</file>